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A4" w:rsidRDefault="00EF4606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6A923" wp14:editId="5B039228">
                <wp:simplePos x="0" y="0"/>
                <wp:positionH relativeFrom="page">
                  <wp:posOffset>556895</wp:posOffset>
                </wp:positionH>
                <wp:positionV relativeFrom="page">
                  <wp:posOffset>8267700</wp:posOffset>
                </wp:positionV>
                <wp:extent cx="6438265" cy="914400"/>
                <wp:effectExtent l="0" t="0" r="0" b="0"/>
                <wp:wrapThrough wrapText="bothSides">
                  <wp:wrapPolygon edited="0">
                    <wp:start x="85" y="0"/>
                    <wp:lineTo x="85" y="21000"/>
                    <wp:lineTo x="21389" y="21000"/>
                    <wp:lineTo x="21389" y="0"/>
                    <wp:lineTo x="8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Pr="00EF4606" w:rsidRDefault="00EF4606" w:rsidP="006A111E">
                            <w:pPr>
                              <w:pStyle w:val="a7"/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F4606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鬼ごっこ普及のために、保育園の運動会で色々な「鬼ごっこ」をやります。</w:t>
                            </w:r>
                          </w:p>
                          <w:p w:rsidR="00EF4606" w:rsidRPr="00EF4606" w:rsidRDefault="00EF4606" w:rsidP="006A111E">
                            <w:pPr>
                              <w:pStyle w:val="a7"/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F4606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鬼</w:t>
                            </w:r>
                            <w:proofErr w:type="gramStart"/>
                            <w:r w:rsidRPr="00EF4606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こっ</w:t>
                            </w:r>
                            <w:proofErr w:type="gramEnd"/>
                            <w:r w:rsidRPr="00EF4606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この普及活動に興味のある方は、見学できます。</w:t>
                            </w:r>
                          </w:p>
                          <w:p w:rsidR="00EF4606" w:rsidRPr="00EF4606" w:rsidRDefault="00EF4606" w:rsidP="006A111E">
                            <w:pPr>
                              <w:pStyle w:val="a7"/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F4606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地域の親子で参加できる種目もあります</w:t>
                            </w:r>
                          </w:p>
                          <w:p w:rsidR="00EF4606" w:rsidRPr="00EF4606" w:rsidRDefault="00EF4606" w:rsidP="006A111E">
                            <w:pPr>
                              <w:pStyle w:val="a7"/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3.85pt;margin-top:651pt;width:506.9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" mv:complextextbox="1" filled="f" stroked="f">
                <v:textbox inset=",,,0">
                  <w:txbxContent>
                    <w:p w:rsidR="00EF4606" w:rsidRPr="00EF4606" w:rsidRDefault="00EF4606" w:rsidP="006A111E">
                      <w:pPr>
                        <w:pStyle w:val="a7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EF4606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鬼ごっこ普及のために、保育園の運動会で色々な「鬼ごっこ」をやります。</w:t>
                      </w:r>
                    </w:p>
                    <w:p w:rsidR="00EF4606" w:rsidRPr="00EF4606" w:rsidRDefault="00EF4606" w:rsidP="006A111E">
                      <w:pPr>
                        <w:pStyle w:val="a7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EF4606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鬼</w:t>
                      </w:r>
                      <w:proofErr w:type="gramStart"/>
                      <w:r w:rsidRPr="00EF4606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こっ</w:t>
                      </w:r>
                      <w:proofErr w:type="gramEnd"/>
                      <w:r w:rsidRPr="00EF4606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この普及活動に興味のある方は、見学できます。</w:t>
                      </w:r>
                    </w:p>
                    <w:p w:rsidR="00EF4606" w:rsidRPr="00EF4606" w:rsidRDefault="00EF4606" w:rsidP="006A111E">
                      <w:pPr>
                        <w:pStyle w:val="a7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EF4606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地域の親子で参加できる種目もあります</w:t>
                      </w:r>
                    </w:p>
                    <w:p w:rsidR="00EF4606" w:rsidRPr="00EF4606" w:rsidRDefault="00EF4606" w:rsidP="006A111E">
                      <w:pPr>
                        <w:pStyle w:val="a7"/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4855D" wp14:editId="659D2F3A">
                <wp:simplePos x="0" y="0"/>
                <wp:positionH relativeFrom="page">
                  <wp:posOffset>2291715</wp:posOffset>
                </wp:positionH>
                <wp:positionV relativeFrom="page">
                  <wp:posOffset>7162800</wp:posOffset>
                </wp:positionV>
                <wp:extent cx="3348990" cy="381000"/>
                <wp:effectExtent l="0" t="0" r="29210" b="2540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Pr="00EF4606" w:rsidRDefault="00EF4606" w:rsidP="009E5D23">
                            <w:pPr>
                              <w:pStyle w:val="3"/>
                              <w:ind w:left="960"/>
                              <w:rPr>
                                <w:color w:val="FFFFFF" w:themeColor="background1"/>
                              </w:rPr>
                            </w:pPr>
                            <w:r w:rsidRPr="009E5D23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EF460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午前</w:t>
                            </w:r>
                            <w:r w:rsidRPr="00EF460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Pr="00EF460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時から</w:t>
                            </w:r>
                            <w:r w:rsidRPr="00EF460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12</w:t>
                            </w:r>
                            <w:r w:rsidRPr="00EF4606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時</w:t>
                            </w:r>
                            <w:r w:rsidRPr="00EF4606">
                              <w:rPr>
                                <w:rFonts w:hint="eastAsia"/>
                                <w:color w:val="FFFFFF" w:themeColor="background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0.45pt;margin-top:564pt;width:263.7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" filled="f" strokecolor="white">
                <v:textbox inset="0,0,0,0">
                  <w:txbxContent>
                    <w:p w:rsidR="00EF4606" w:rsidRPr="00EF4606" w:rsidRDefault="00EF4606" w:rsidP="009E5D23">
                      <w:pPr>
                        <w:pStyle w:val="3"/>
                        <w:ind w:left="960"/>
                        <w:rPr>
                          <w:color w:val="FFFFFF" w:themeColor="background1"/>
                        </w:rPr>
                      </w:pPr>
                      <w:r w:rsidRPr="009E5D23">
                        <w:rPr>
                          <w:color w:val="auto"/>
                        </w:rPr>
                        <w:t xml:space="preserve"> </w:t>
                      </w:r>
                      <w:r w:rsidRPr="00EF460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午前</w:t>
                      </w:r>
                      <w:r w:rsidRPr="00EF460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Pr="00EF460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時から</w:t>
                      </w:r>
                      <w:r w:rsidRPr="00EF460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12</w:t>
                      </w:r>
                      <w:r w:rsidRPr="00EF4606">
                        <w:rPr>
                          <w:rFonts w:hint="eastAsia"/>
                          <w:color w:val="FFFFFF" w:themeColor="background1"/>
                          <w:sz w:val="32"/>
                          <w:szCs w:val="32"/>
                        </w:rPr>
                        <w:t>時</w:t>
                      </w:r>
                      <w:r w:rsidRPr="00EF4606">
                        <w:rPr>
                          <w:rFonts w:hint="eastAsia"/>
                          <w:color w:val="FFFFFF" w:themeColor="background1"/>
                        </w:rPr>
                        <w:t>まで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9BA61" wp14:editId="0DE0142D">
                <wp:simplePos x="0" y="0"/>
                <wp:positionH relativeFrom="page">
                  <wp:posOffset>556895</wp:posOffset>
                </wp:positionH>
                <wp:positionV relativeFrom="page">
                  <wp:posOffset>6522085</wp:posOffset>
                </wp:positionV>
                <wp:extent cx="6438900" cy="546100"/>
                <wp:effectExtent l="0" t="0" r="0" b="12700"/>
                <wp:wrapThrough wrapText="bothSides">
                  <wp:wrapPolygon edited="0">
                    <wp:start x="85" y="0"/>
                    <wp:lineTo x="85" y="21098"/>
                    <wp:lineTo x="21387" y="21098"/>
                    <wp:lineTo x="21387" y="0"/>
                    <wp:lineTo x="85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Default="00EF4606" w:rsidP="00E9776E">
                            <w:pPr>
                              <w:pStyle w:val="a5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日　親子運動遊びの会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3.85pt;margin-top:513.55pt;width:507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90QADAACt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" filled="f" stroked="f">
                <v:textbox inset=",,,0">
                  <w:txbxContent>
                    <w:p w:rsidR="00EF4606" w:rsidRDefault="00EF4606" w:rsidP="00E9776E">
                      <w:pPr>
                        <w:pStyle w:val="a5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10</w:t>
                      </w:r>
                      <w:r>
                        <w:rPr>
                          <w:rFonts w:hint="eastAsia"/>
                          <w:lang w:eastAsia="ja-JP"/>
                        </w:rPr>
                        <w:t>月</w:t>
                      </w:r>
                      <w:r>
                        <w:rPr>
                          <w:rFonts w:hint="eastAsia"/>
                          <w:lang w:eastAsia="ja-JP"/>
                        </w:rPr>
                        <w:t>26</w:t>
                      </w:r>
                      <w:r>
                        <w:rPr>
                          <w:rFonts w:hint="eastAsia"/>
                          <w:lang w:eastAsia="ja-JP"/>
                        </w:rPr>
                        <w:t>日　親子運動遊びの会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2BC44" wp14:editId="14AD6635">
                <wp:simplePos x="0" y="0"/>
                <wp:positionH relativeFrom="page">
                  <wp:posOffset>444500</wp:posOffset>
                </wp:positionH>
                <wp:positionV relativeFrom="page">
                  <wp:posOffset>5562600</wp:posOffset>
                </wp:positionV>
                <wp:extent cx="7543800" cy="959485"/>
                <wp:effectExtent l="0" t="0" r="0" b="5715"/>
                <wp:wrapThrough wrapText="bothSides">
                  <wp:wrapPolygon edited="0">
                    <wp:start x="73" y="0"/>
                    <wp:lineTo x="73" y="21157"/>
                    <wp:lineTo x="21455" y="21157"/>
                    <wp:lineTo x="21455" y="0"/>
                    <wp:lineTo x="7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Pr="009E5D23" w:rsidRDefault="00EF4606" w:rsidP="009E5D23">
                            <w:pPr>
                              <w:pStyle w:val="a3"/>
                              <w:jc w:val="left"/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</w:pPr>
                            <w:r w:rsidRPr="009E5D23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鬼ごっこ</w:t>
                            </w:r>
                            <w:r w:rsidRPr="009E5D23">
                              <w:rPr>
                                <w:rFonts w:hint="eastAsia"/>
                                <w:sz w:val="72"/>
                                <w:szCs w:val="72"/>
                                <w:lang w:eastAsia="ja-JP"/>
                              </w:rPr>
                              <w:t>のある</w:t>
                            </w:r>
                            <w:r w:rsidRPr="009E5D23"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  <w:lang w:eastAsia="ja-JP"/>
                              </w:rPr>
                              <w:t>ちよだ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5pt;margin-top:438pt;width:59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" filled="f" stroked="f">
                <v:textbox inset=",,,0">
                  <w:txbxContent>
                    <w:p w:rsidR="00EF4606" w:rsidRPr="009E5D23" w:rsidRDefault="00EF4606" w:rsidP="009E5D23">
                      <w:pPr>
                        <w:pStyle w:val="a3"/>
                        <w:jc w:val="left"/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</w:pPr>
                      <w:r w:rsidRPr="009E5D23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鬼ごっこ</w:t>
                      </w:r>
                      <w:r w:rsidRPr="009E5D23">
                        <w:rPr>
                          <w:rFonts w:hint="eastAsia"/>
                          <w:sz w:val="72"/>
                          <w:szCs w:val="72"/>
                          <w:lang w:eastAsia="ja-JP"/>
                        </w:rPr>
                        <w:t>のある</w:t>
                      </w:r>
                      <w:r w:rsidRPr="009E5D23"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町</w:t>
                      </w:r>
                      <w:r>
                        <w:rPr>
                          <w:rFonts w:hint="eastAsia"/>
                          <w:sz w:val="96"/>
                          <w:szCs w:val="96"/>
                          <w:lang w:eastAsia="ja-JP"/>
                        </w:rPr>
                        <w:t>ちよだ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4E97E" wp14:editId="15EE760B">
                <wp:simplePos x="0" y="0"/>
                <wp:positionH relativeFrom="page">
                  <wp:posOffset>1033145</wp:posOffset>
                </wp:positionH>
                <wp:positionV relativeFrom="page">
                  <wp:posOffset>7645400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Default="00EF4606" w:rsidP="006A111E">
                            <w:pPr>
                              <w:pStyle w:val="2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千代田せいが保育園＆鬼ごっこ協会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1.35pt;margin-top:602pt;width:6in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" filled="f" stroked="f">
                <v:textbox inset=",,,0">
                  <w:txbxContent>
                    <w:p w:rsidR="00EF4606" w:rsidRDefault="00EF4606" w:rsidP="006A111E">
                      <w:pPr>
                        <w:pStyle w:val="2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千代田せいが保育園＆鬼ごっこ協会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5D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353CB" wp14:editId="64227DBE">
                <wp:simplePos x="0" y="0"/>
                <wp:positionH relativeFrom="page">
                  <wp:posOffset>340995</wp:posOffset>
                </wp:positionH>
                <wp:positionV relativeFrom="page">
                  <wp:posOffset>9182100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Default="00EF4606" w:rsidP="00816385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和泉小学校　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6.85pt;margin-top:723pt;width:524pt;height: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IJuPk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" filled="f" stroked="f">
                <v:textbox inset="0,0,0,0">
                  <w:txbxContent>
                    <w:p w:rsidR="00EF4606" w:rsidRDefault="00EF4606" w:rsidP="00816385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和泉小学校　体育館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E5D23">
        <w:rPr>
          <w:noProof/>
          <w:lang w:eastAsia="ja-JP"/>
        </w:rPr>
        <w:drawing>
          <wp:anchor distT="0" distB="0" distL="114300" distR="114300" simplePos="0" relativeHeight="251659263" behindDoc="0" locked="0" layoutInCell="1" allowOverlap="1" wp14:anchorId="1A3ECA8D" wp14:editId="75ED459B">
            <wp:simplePos x="0" y="0"/>
            <wp:positionH relativeFrom="page">
              <wp:posOffset>-4786630</wp:posOffset>
            </wp:positionH>
            <wp:positionV relativeFrom="page">
              <wp:posOffset>-812800</wp:posOffset>
            </wp:positionV>
            <wp:extent cx="15703550" cy="7264400"/>
            <wp:effectExtent l="0" t="0" r="0" b="0"/>
            <wp:wrapThrough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hrough>
            <wp:docPr id="4" name="図 4" descr="Macintosh HD:Users:hidebo:Pictures:写真ライブラリ.photoslibrary:resources:proxies:derivatives:61:00:61a7:UNADJUSTEDNONRAW_thumb_6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idebo:Pictures:写真ライブラリ.photoslibrary:resources:proxies:derivatives:61:00:61a7:UNADJUSTEDNONRAW_thumb_61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0" cy="72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D2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448F7" wp14:editId="15BFF6BD">
                <wp:simplePos x="0" y="0"/>
                <wp:positionH relativeFrom="page">
                  <wp:posOffset>3962400</wp:posOffset>
                </wp:positionH>
                <wp:positionV relativeFrom="page">
                  <wp:posOffset>9928225</wp:posOffset>
                </wp:positionV>
                <wp:extent cx="2311400" cy="274320"/>
                <wp:effectExtent l="0" t="0" r="0" b="5080"/>
                <wp:wrapThrough wrapText="bothSides">
                  <wp:wrapPolygon edited="0">
                    <wp:start x="237" y="0"/>
                    <wp:lineTo x="237" y="20000"/>
                    <wp:lineTo x="21125" y="20000"/>
                    <wp:lineTo x="21125" y="0"/>
                    <wp:lineTo x="237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Default="00EF4606" w:rsidP="00717C6F">
                            <w:pPr>
                              <w:pStyle w:val="ContactDetails"/>
                            </w:pPr>
                            <w:r>
                              <w:rPr>
                                <w:rFonts w:hint="eastAsia"/>
                              </w:rPr>
                              <w:t>０３ー６８１１ー６６８６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12pt;margin-top:781.75pt;width:18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" filled="f" stroked="f">
                <v:textbox inset=",0,,0">
                  <w:txbxContent>
                    <w:p w:rsidR="00EF4606" w:rsidRDefault="00EF4606" w:rsidP="00717C6F">
                      <w:pPr>
                        <w:pStyle w:val="ContactDetails"/>
                      </w:pPr>
                      <w:r>
                        <w:rPr>
                          <w:rFonts w:hint="eastAsia"/>
                        </w:rPr>
                        <w:t>０３ー６８１１ー６６８６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B5D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3E7E7" wp14:editId="73C47BA1">
                <wp:simplePos x="5486400" y="822960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638290" cy="2057400"/>
                <wp:effectExtent l="0" t="0" r="16510" b="0"/>
                <wp:wrapThrough wrapText="bothSides">
                  <wp:wrapPolygon edited="0">
                    <wp:start x="0" y="0"/>
                    <wp:lineTo x="0" y="21333"/>
                    <wp:lineTo x="21571" y="21333"/>
                    <wp:lineTo x="2157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2057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6in;width:522.7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" fillcolor="#be1e2d [3204]" stroked="f" strokeweight="2pt">
                <w10:wrap type="through" anchorx="page" anchory="page"/>
              </v:rect>
            </w:pict>
          </mc:Fallback>
        </mc:AlternateContent>
      </w:r>
      <w:r w:rsidR="001B5D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98FC1" wp14:editId="6EAC8E8A">
                <wp:simplePos x="5486400" y="8229600"/>
                <wp:positionH relativeFrom="page">
                  <wp:posOffset>444500</wp:posOffset>
                </wp:positionH>
                <wp:positionV relativeFrom="page">
                  <wp:posOffset>9902825</wp:posOffset>
                </wp:positionV>
                <wp:extent cx="6642100" cy="320040"/>
                <wp:effectExtent l="0" t="0" r="12700" b="10160"/>
                <wp:wrapThrough wrapText="bothSides">
                  <wp:wrapPolygon edited="0">
                    <wp:start x="0" y="0"/>
                    <wp:lineTo x="0" y="20571"/>
                    <wp:lineTo x="21559" y="20571"/>
                    <wp:lineTo x="21559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pt;margin-top:779.75pt;width:52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" fillcolor="#be1e2d [3204]" stroked="f" strokeweight="2pt">
                <w10:wrap type="through" anchorx="page" anchory="page"/>
              </v:rect>
            </w:pict>
          </mc:Fallback>
        </mc:AlternateContent>
      </w:r>
      <w:r w:rsidR="001B5D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54382" wp14:editId="325BCA56">
                <wp:simplePos x="5486400" y="8229600"/>
                <wp:positionH relativeFrom="page">
                  <wp:posOffset>5676900</wp:posOffset>
                </wp:positionH>
                <wp:positionV relativeFrom="page">
                  <wp:posOffset>9966325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47pt,784.75pt" to="447pt,79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" strokecolor="white">
                <w10:wrap type="through" anchorx="page" anchory="page"/>
              </v:line>
            </w:pict>
          </mc:Fallback>
        </mc:AlternateContent>
      </w:r>
      <w:r w:rsidR="001B5D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E25AE" wp14:editId="4AA82EEB">
                <wp:simplePos x="5486400" y="8229600"/>
                <wp:positionH relativeFrom="page">
                  <wp:posOffset>482600</wp:posOffset>
                </wp:positionH>
                <wp:positionV relativeFrom="page">
                  <wp:posOffset>9928225</wp:posOffset>
                </wp:positionV>
                <wp:extent cx="3479800" cy="294640"/>
                <wp:effectExtent l="0" t="0" r="0" b="10160"/>
                <wp:wrapThrough wrapText="bothSides">
                  <wp:wrapPolygon edited="0">
                    <wp:start x="158" y="0"/>
                    <wp:lineTo x="158" y="20483"/>
                    <wp:lineTo x="21285" y="20483"/>
                    <wp:lineTo x="21285" y="0"/>
                    <wp:lineTo x="15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606" w:rsidRDefault="00EF4606" w:rsidP="00717C6F">
                            <w:pPr>
                              <w:pStyle w:val="ContactDetails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問い合わせ：千代田せいが保育園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8pt;margin-top:781.75pt;width:274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" filled="f" stroked="f">
                <v:textbox inset=",0,,0">
                  <w:txbxContent>
                    <w:p w:rsidR="00EF4606" w:rsidRDefault="00EF4606" w:rsidP="00717C6F">
                      <w:pPr>
                        <w:pStyle w:val="ContactDetails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問い合わせ：千代田せいが保育園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D34EA4" w:rsidSect="001B5D09">
      <w:pgSz w:w="11894" w:h="168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E5D23"/>
    <w:rsid w:val="0002615A"/>
    <w:rsid w:val="00031F09"/>
    <w:rsid w:val="00080C7B"/>
    <w:rsid w:val="001B5D09"/>
    <w:rsid w:val="002F6ED3"/>
    <w:rsid w:val="0038421C"/>
    <w:rsid w:val="003B3441"/>
    <w:rsid w:val="004C189A"/>
    <w:rsid w:val="004D7FB5"/>
    <w:rsid w:val="00542FAF"/>
    <w:rsid w:val="005D6457"/>
    <w:rsid w:val="0065585D"/>
    <w:rsid w:val="006A111E"/>
    <w:rsid w:val="00717C6F"/>
    <w:rsid w:val="00816385"/>
    <w:rsid w:val="00831E49"/>
    <w:rsid w:val="009570B6"/>
    <w:rsid w:val="00983FF6"/>
    <w:rsid w:val="009E5D23"/>
    <w:rsid w:val="00A4106F"/>
    <w:rsid w:val="00AC0420"/>
    <w:rsid w:val="00BA3340"/>
    <w:rsid w:val="00BD34F5"/>
    <w:rsid w:val="00C269DA"/>
    <w:rsid w:val="00C440BE"/>
    <w:rsid w:val="00D278C6"/>
    <w:rsid w:val="00D34EA4"/>
    <w:rsid w:val="00D82D00"/>
    <w:rsid w:val="00DE5458"/>
    <w:rsid w:val="00E2341A"/>
    <w:rsid w:val="00E9776E"/>
    <w:rsid w:val="00E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37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D8"/>
    <w:rPr>
      <w:color w:val="262626" w:themeColor="text1" w:themeTint="D9"/>
      <w:sz w:val="22"/>
    </w:rPr>
  </w:style>
  <w:style w:type="paragraph" w:styleId="1">
    <w:name w:val="heading 1"/>
    <w:basedOn w:val="a"/>
    <w:link w:val="10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a4">
    <w:name w:val="表題 (文字)"/>
    <w:basedOn w:val="a0"/>
    <w:link w:val="a3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a5">
    <w:name w:val="Subtitle"/>
    <w:basedOn w:val="a"/>
    <w:link w:val="a6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a6">
    <w:name w:val="副題 (文字)"/>
    <w:basedOn w:val="a0"/>
    <w:link w:val="a5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20">
    <w:name w:val="見出し 2 (文字)"/>
    <w:basedOn w:val="a0"/>
    <w:link w:val="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30">
    <w:name w:val="見出し 3 (文字)"/>
    <w:basedOn w:val="a0"/>
    <w:link w:val="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a7">
    <w:name w:val="Block Text"/>
    <w:basedOn w:val="a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10">
    <w:name w:val="見出し 1 (文字)"/>
    <w:basedOn w:val="a0"/>
    <w:link w:val="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a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D8"/>
    <w:rPr>
      <w:color w:val="262626" w:themeColor="text1" w:themeTint="D9"/>
      <w:sz w:val="22"/>
    </w:rPr>
  </w:style>
  <w:style w:type="paragraph" w:styleId="1">
    <w:name w:val="heading 1"/>
    <w:basedOn w:val="a"/>
    <w:link w:val="10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a4">
    <w:name w:val="表題 (文字)"/>
    <w:basedOn w:val="a0"/>
    <w:link w:val="a3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a5">
    <w:name w:val="Subtitle"/>
    <w:basedOn w:val="a"/>
    <w:link w:val="a6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a6">
    <w:name w:val="副題 (文字)"/>
    <w:basedOn w:val="a0"/>
    <w:link w:val="a5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20">
    <w:name w:val="見出し 2 (文字)"/>
    <w:basedOn w:val="a0"/>
    <w:link w:val="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30">
    <w:name w:val="見出し 3 (文字)"/>
    <w:basedOn w:val="a0"/>
    <w:link w:val="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a7">
    <w:name w:val="Block Text"/>
    <w:basedOn w:val="a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10">
    <w:name w:val="見出し 1 (文字)"/>
    <w:basedOn w:val="a0"/>
    <w:link w:val="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a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12486;&#12441;&#12469;&#12441;&#12452;&#12531;%20&#12524;&#12452;&#12450;&#12454;&#12488;&#34920;&#31034;:&#12481;&#12521;&#12471;:&#12481;&#12521;&#12471;%205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チラシ 5.dotx</Template>
  <TotalTime>33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倉掛 秀人</dc:creator>
  <cp:keywords/>
  <dc:description/>
  <cp:lastModifiedBy>倉掛 秀人</cp:lastModifiedBy>
  <cp:revision>1</cp:revision>
  <cp:lastPrinted>2019-10-18T07:14:00Z</cp:lastPrinted>
  <dcterms:created xsi:type="dcterms:W3CDTF">2019-10-18T06:51:00Z</dcterms:created>
  <dcterms:modified xsi:type="dcterms:W3CDTF">2019-10-18T07:25:00Z</dcterms:modified>
  <cp:category/>
</cp:coreProperties>
</file>